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BF" w:rsidRDefault="00E43FBF" w:rsidP="0017329D">
      <w:pPr>
        <w:spacing w:line="360" w:lineRule="auto"/>
        <w:jc w:val="center"/>
        <w:rPr>
          <w:rFonts w:ascii="Times New Roman" w:hAnsi="Times New Roman"/>
          <w:sz w:val="28"/>
          <w:szCs w:val="28"/>
        </w:rPr>
      </w:pPr>
      <w:r>
        <w:rPr>
          <w:rFonts w:ascii="Times New Roman" w:hAnsi="Times New Roman"/>
          <w:sz w:val="28"/>
          <w:szCs w:val="28"/>
        </w:rPr>
        <w:t>„Skuodo miesto istorinė atmintis“</w:t>
      </w:r>
    </w:p>
    <w:p w:rsidR="00E43FBF" w:rsidRDefault="00E43FBF" w:rsidP="0017329D">
      <w:pPr>
        <w:spacing w:line="360" w:lineRule="auto"/>
        <w:jc w:val="both"/>
        <w:rPr>
          <w:rFonts w:ascii="Times New Roman" w:hAnsi="Times New Roman"/>
          <w:sz w:val="24"/>
          <w:szCs w:val="24"/>
        </w:rPr>
      </w:pPr>
      <w:r>
        <w:rPr>
          <w:rFonts w:ascii="Times New Roman" w:hAnsi="Times New Roman"/>
          <w:sz w:val="24"/>
          <w:szCs w:val="24"/>
        </w:rPr>
        <w:t>Visiems yra puikiai žinomas posakis „Lietuva prasideda nuo Skuodo“. Juk ne veltui pirma rašytiniuose šaltiniuose paminėta Lietuvos vietovė buvo būtent Skuodo rajone esanti Apuolė. Taigi, Skuodo muziejus, kaip įstaiga, supažindinanti visus norinčius su krašto istorija bei archeologiniais radiniais, nutarė įgyvendinti projektą „Skuodo miesto istorinė atmintis“, kuriuo bus siekiama atnaujinti ekspoziciją tuo pačiu pavadinimu bei pritaikyti vaikų ir jaunimo edukacijai. Pagrindiniai šios idėjos prioritetai bus kultūros produktų ir paslaugų inovacijos, kultūros prieinamumo didinimas visoms amžiaus ir socialinėms grupėms ir, žinoma, vaikų ir jaunimo kultūrinis ugdymas. Tam, kad visi šie tikslai virstų realybe, bus pasitelktas informacinis terminalas, kurį, kaip žino visi jau spėję juo pasinaudoti, yra labai lengva valdyti, o tuo pačiu ir žaisti įvairius žaidimus, kas suteikia galimybę tiek mažiems, tiek dideliems greitai įsiminti pagrindinius faktus apie Skuodo kraštą. Tiesa, kadangi šį kartą projekto įgyvendinimui buvo skirti tik 1600 eurai, informacija apie mūsų miestą bei jį pristatantys žaidimai, tokie kaip viktorina, dėlionės, bus patalpinti į tą patį terminalą, kuriame jau galima susipažinti su Apuolės istorija. Pertvarkyta ekspozicija „Skuodo miesto istorinė atmintis“ suteiks galimybę giliau pažinti savo miestą ne per vieną, o per kelis jutimus – regėjimą, klausą, lytėjimą bei su muziejaus darbuotojų pagalba išsaugoti pagarbos jausmą praeities kultūrai, paveldui. Su atnaujintu informaciniu terminalu bus galima susipažinti jau spalio mėnesį, o lapkritį apsilankyti ir edukaciniuose užsiėmimuose, kur klausytojų su džiaugsmu lauks muziejaus darbuotojos. Tad, iki pasimatymo vietoje, kur puikiai dera sena ir nauja!</w:t>
      </w:r>
      <w:bookmarkStart w:id="0" w:name="_GoBack"/>
      <w:bookmarkEnd w:id="0"/>
    </w:p>
    <w:p w:rsidR="00E43FBF" w:rsidRPr="00655F28" w:rsidRDefault="00E43FBF" w:rsidP="00655F28">
      <w:pPr>
        <w:tabs>
          <w:tab w:val="left" w:pos="6469"/>
        </w:tabs>
        <w:rPr>
          <w:rFonts w:ascii="Times New Roman" w:hAnsi="Times New Roman"/>
          <w:sz w:val="24"/>
          <w:szCs w:val="24"/>
        </w:rPr>
      </w:pPr>
      <w:r>
        <w:rPr>
          <w:rFonts w:ascii="Times New Roman" w:hAnsi="Times New Roman"/>
          <w:sz w:val="24"/>
          <w:szCs w:val="24"/>
        </w:rPr>
        <w:tab/>
        <w:t>Viktorija Litvinaitė, savanorė</w:t>
      </w:r>
    </w:p>
    <w:sectPr w:rsidR="00E43FBF" w:rsidRPr="00655F28" w:rsidSect="0017329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081"/>
    <w:rsid w:val="0017329D"/>
    <w:rsid w:val="00241F51"/>
    <w:rsid w:val="00251C6C"/>
    <w:rsid w:val="00317DAC"/>
    <w:rsid w:val="00345081"/>
    <w:rsid w:val="003471D2"/>
    <w:rsid w:val="00353E50"/>
    <w:rsid w:val="003B19F2"/>
    <w:rsid w:val="0040758F"/>
    <w:rsid w:val="00417955"/>
    <w:rsid w:val="00595848"/>
    <w:rsid w:val="005A58CC"/>
    <w:rsid w:val="00655F28"/>
    <w:rsid w:val="006E5096"/>
    <w:rsid w:val="00715C7F"/>
    <w:rsid w:val="008014BD"/>
    <w:rsid w:val="00900740"/>
    <w:rsid w:val="00A432FA"/>
    <w:rsid w:val="00A96960"/>
    <w:rsid w:val="00B92591"/>
    <w:rsid w:val="00C94E81"/>
    <w:rsid w:val="00CC761D"/>
    <w:rsid w:val="00D2501F"/>
    <w:rsid w:val="00E33CE4"/>
    <w:rsid w:val="00E43FBF"/>
    <w:rsid w:val="00E66028"/>
    <w:rsid w:val="00EC499A"/>
    <w:rsid w:val="00ED15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1149</Words>
  <Characters>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miesto istorinė atmintis“</dc:title>
  <dc:subject/>
  <dc:creator>Admin</dc:creator>
  <cp:keywords/>
  <dc:description/>
  <cp:lastModifiedBy>Admin</cp:lastModifiedBy>
  <cp:revision>3</cp:revision>
  <dcterms:created xsi:type="dcterms:W3CDTF">2015-07-28T04:58:00Z</dcterms:created>
  <dcterms:modified xsi:type="dcterms:W3CDTF">2015-07-28T04:59:00Z</dcterms:modified>
</cp:coreProperties>
</file>